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F84" w:rsidRPr="00306A03" w:rsidRDefault="00474F84" w:rsidP="00474F84">
      <w:pPr>
        <w:pStyle w:val="NoSpacing"/>
        <w:rPr>
          <w:b/>
        </w:rPr>
      </w:pPr>
      <w:r w:rsidRPr="006A4BFF">
        <w:rPr>
          <w:b/>
        </w:rPr>
        <w:t xml:space="preserve">OFFICE USE ONLY  </w:t>
      </w:r>
      <w:r>
        <w:rPr>
          <w:b/>
        </w:rPr>
        <w:t xml:space="preserve">     </w:t>
      </w:r>
      <w:r w:rsidR="00C26F44">
        <w:t>Applicant ID: 2017SeptemberNicaragua</w:t>
      </w:r>
      <w:r>
        <w:t xml:space="preserve">   </w:t>
      </w:r>
      <w:sdt>
        <w:sdtPr>
          <w:id w:val="1456911921"/>
          <w:placeholder>
            <w:docPart w:val="C044C4EE5FB64F2B949F8E124F4C501D"/>
          </w:placeholder>
          <w:text/>
        </w:sdtPr>
        <w:sdtEndPr/>
        <w:sdtContent/>
      </w:sdt>
      <w:r>
        <w:t xml:space="preserve">     Approval Date:  </w:t>
      </w:r>
      <w:sdt>
        <w:sdtPr>
          <w:id w:val="-356665011"/>
          <w:placeholder>
            <w:docPart w:val="47CA2AB9D5BA47DEB9549BC5B6712C0F"/>
          </w:placeholder>
          <w:date w:fullDate="2017-09-13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26F44">
            <w:t>9/13/2017</w:t>
          </w:r>
        </w:sdtContent>
      </w:sdt>
    </w:p>
    <w:p w:rsidR="00474F84" w:rsidRDefault="00474F84" w:rsidP="00474F84">
      <w:pPr>
        <w:pStyle w:val="NoSpacing"/>
      </w:pPr>
    </w:p>
    <w:p w:rsidR="00474F84" w:rsidRDefault="00474F84" w:rsidP="00474F84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00895D6" wp14:editId="44690996">
            <wp:simplePos x="0" y="0"/>
            <wp:positionH relativeFrom="column">
              <wp:posOffset>4381500</wp:posOffset>
            </wp:positionH>
            <wp:positionV relativeFrom="paragraph">
              <wp:posOffset>40005</wp:posOffset>
            </wp:positionV>
            <wp:extent cx="2162175" cy="12973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vement+foundation-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5C51" w:rsidRPr="00DB110D" w:rsidRDefault="00285C51" w:rsidP="00285C51">
      <w:pPr>
        <w:pStyle w:val="NoSpacing"/>
      </w:pPr>
      <w:r>
        <w:rPr>
          <w:b/>
          <w:sz w:val="32"/>
        </w:rPr>
        <w:t>MOVEMENT FOUNDATION MISSIONS GRANT REQUEST</w:t>
      </w:r>
    </w:p>
    <w:p w:rsidR="00474F84" w:rsidRDefault="00474F84" w:rsidP="00474F84">
      <w:pPr>
        <w:pStyle w:val="NoSpacing"/>
        <w:rPr>
          <w:b/>
          <w:sz w:val="32"/>
        </w:rPr>
      </w:pPr>
    </w:p>
    <w:p w:rsidR="00474F84" w:rsidRDefault="00474F84" w:rsidP="00474F84">
      <w:pPr>
        <w:pStyle w:val="NoSpacing"/>
        <w:rPr>
          <w:b/>
          <w:sz w:val="32"/>
        </w:rPr>
      </w:pPr>
    </w:p>
    <w:p w:rsidR="00474F84" w:rsidRDefault="00474F84" w:rsidP="00474F84">
      <w:pPr>
        <w:pStyle w:val="NoSpacing"/>
        <w:rPr>
          <w:b/>
          <w:sz w:val="32"/>
        </w:rPr>
      </w:pPr>
    </w:p>
    <w:p w:rsidR="00474F84" w:rsidRDefault="00474F84" w:rsidP="00474F84">
      <w:pPr>
        <w:pStyle w:val="NoSpacing"/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6664"/>
        <w:gridCol w:w="2696"/>
      </w:tblGrid>
      <w:tr w:rsidR="00474F84" w:rsidTr="00474F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50" w:type="dxa"/>
            <w:shd w:val="clear" w:color="auto" w:fill="auto"/>
          </w:tcPr>
          <w:p w:rsidR="00474F84" w:rsidRDefault="00641106" w:rsidP="00474F84">
            <w:pPr>
              <w:pStyle w:val="NoSpacing"/>
            </w:pPr>
            <w:r>
              <w:t>Missions Church/Organization</w:t>
            </w:r>
            <w:r w:rsidR="00474F84">
              <w:t xml:space="preserve">:  </w:t>
            </w:r>
            <w:sdt>
              <w:sdtPr>
                <w:id w:val="-2001273467"/>
                <w:placeholder>
                  <w:docPart w:val="861FAA48D31A4539820495E97A58CCA4"/>
                </w:placeholder>
                <w:text/>
              </w:sdtPr>
              <w:sdtEndPr/>
              <w:sdtContent>
                <w:r>
                  <w:t xml:space="preserve">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3060" w:type="dxa"/>
            <w:shd w:val="clear" w:color="auto" w:fill="auto"/>
          </w:tcPr>
          <w:p w:rsidR="00474F84" w:rsidRPr="00D24490" w:rsidRDefault="00474F84" w:rsidP="00474F84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24490">
              <w:rPr>
                <w:sz w:val="20"/>
                <w:szCs w:val="20"/>
              </w:rPr>
              <w:t xml:space="preserve">AMOUNT OF </w:t>
            </w:r>
            <w:r>
              <w:rPr>
                <w:sz w:val="20"/>
                <w:szCs w:val="20"/>
              </w:rPr>
              <w:t xml:space="preserve">   REQUEST</w:t>
            </w:r>
            <w:r w:rsidRPr="00D24490">
              <w:rPr>
                <w:sz w:val="20"/>
                <w:szCs w:val="20"/>
              </w:rPr>
              <w:t>:</w:t>
            </w:r>
          </w:p>
        </w:tc>
      </w:tr>
      <w:tr w:rsidR="00474F84" w:rsidTr="00474F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id w:val="1470012555"/>
            <w:placeholder>
              <w:docPart w:val="DE4DA8FB8A4C45DEBD03E556611FDE45"/>
            </w:placeholder>
            <w:text w:multiLine="1"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650" w:type="dxa"/>
                <w:shd w:val="clear" w:color="auto" w:fill="auto"/>
              </w:tcPr>
              <w:p w:rsidR="00474F84" w:rsidRDefault="00C26F44" w:rsidP="00474F84">
                <w:pPr>
                  <w:pStyle w:val="NoSpacing"/>
                </w:pPr>
                <w:r>
                  <w:t>In His Steps Nicaragua</w:t>
                </w:r>
                <w:r>
                  <w:br/>
                  <w:t xml:space="preserve">Lead by Brett </w:t>
                </w:r>
                <w:proofErr w:type="spellStart"/>
                <w:r>
                  <w:t>Harbinson</w:t>
                </w:r>
                <w:proofErr w:type="spellEnd"/>
                <w:r>
                  <w:t xml:space="preserve"> 9/13-9/17</w:t>
                </w:r>
              </w:p>
            </w:tc>
          </w:sdtContent>
        </w:sdt>
        <w:tc>
          <w:tcPr>
            <w:tcW w:w="3060" w:type="dxa"/>
            <w:shd w:val="clear" w:color="auto" w:fill="auto"/>
          </w:tcPr>
          <w:p w:rsidR="00474F84" w:rsidRDefault="00474F84" w:rsidP="00474F8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       $ </w:t>
            </w:r>
            <w:sdt>
              <w:sdtPr>
                <w:id w:val="2071617320"/>
                <w:placeholder>
                  <w:docPart w:val="A801F5E20C7C4C83A39E07F963041D95"/>
                </w:placeholder>
                <w:text/>
              </w:sdtPr>
              <w:sdtEndPr/>
              <w:sdtContent>
                <w:r w:rsidR="00C26F44">
                  <w:t>5,900</w:t>
                </w:r>
              </w:sdtContent>
            </w:sdt>
          </w:p>
        </w:tc>
      </w:tr>
    </w:tbl>
    <w:p w:rsidR="00B60580" w:rsidRDefault="00B60580"/>
    <w:p w:rsidR="00641106" w:rsidRDefault="00641106"/>
    <w:tbl>
      <w:tblPr>
        <w:tblW w:w="987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0"/>
      </w:tblGrid>
      <w:tr w:rsidR="00641106" w:rsidTr="00641106">
        <w:trPr>
          <w:trHeight w:val="404"/>
        </w:trPr>
        <w:tc>
          <w:tcPr>
            <w:tcW w:w="9870" w:type="dxa"/>
          </w:tcPr>
          <w:p w:rsidR="00C26F44" w:rsidRDefault="00C26F44" w:rsidP="00C26F44">
            <w:pPr>
              <w:ind w:left="105"/>
            </w:pPr>
            <w:r>
              <w:t xml:space="preserve">Evie </w:t>
            </w:r>
            <w:proofErr w:type="spellStart"/>
            <w:r>
              <w:t>Barrantes</w:t>
            </w:r>
            <w:proofErr w:type="spellEnd"/>
          </w:p>
        </w:tc>
      </w:tr>
      <w:tr w:rsidR="00641106" w:rsidTr="00641106">
        <w:trPr>
          <w:trHeight w:val="330"/>
        </w:trPr>
        <w:tc>
          <w:tcPr>
            <w:tcW w:w="9870" w:type="dxa"/>
          </w:tcPr>
          <w:p w:rsidR="00641106" w:rsidRDefault="00C26F44" w:rsidP="00641106">
            <w:pPr>
              <w:ind w:left="105"/>
            </w:pPr>
            <w:r>
              <w:t xml:space="preserve">Nikkole </w:t>
            </w:r>
            <w:proofErr w:type="spellStart"/>
            <w:r>
              <w:t>Bigbee</w:t>
            </w:r>
            <w:proofErr w:type="spellEnd"/>
          </w:p>
        </w:tc>
      </w:tr>
      <w:tr w:rsidR="00641106" w:rsidTr="00641106">
        <w:trPr>
          <w:trHeight w:val="240"/>
        </w:trPr>
        <w:tc>
          <w:tcPr>
            <w:tcW w:w="9870" w:type="dxa"/>
          </w:tcPr>
          <w:p w:rsidR="00641106" w:rsidRDefault="00C26F44" w:rsidP="00641106">
            <w:pPr>
              <w:ind w:left="105"/>
            </w:pPr>
            <w:r>
              <w:t xml:space="preserve">Brett </w:t>
            </w:r>
            <w:proofErr w:type="spellStart"/>
            <w:r>
              <w:t>Harbinson</w:t>
            </w:r>
            <w:proofErr w:type="spellEnd"/>
            <w:r>
              <w:t xml:space="preserve">                              </w:t>
            </w:r>
            <w:proofErr w:type="gramStart"/>
            <w:r>
              <w:t xml:space="preserve">   (</w:t>
            </w:r>
            <w:proofErr w:type="gramEnd"/>
            <w:r>
              <w:t>Team lead compensation $1,400)</w:t>
            </w:r>
          </w:p>
        </w:tc>
      </w:tr>
      <w:tr w:rsidR="00641106" w:rsidTr="00641106">
        <w:trPr>
          <w:trHeight w:val="330"/>
        </w:trPr>
        <w:tc>
          <w:tcPr>
            <w:tcW w:w="9870" w:type="dxa"/>
          </w:tcPr>
          <w:p w:rsidR="00641106" w:rsidRDefault="00C26F44" w:rsidP="00641106">
            <w:pPr>
              <w:ind w:left="105"/>
            </w:pPr>
            <w:r>
              <w:t xml:space="preserve">Angela </w:t>
            </w:r>
            <w:proofErr w:type="spellStart"/>
            <w:r>
              <w:t>Impat</w:t>
            </w:r>
            <w:proofErr w:type="spellEnd"/>
          </w:p>
        </w:tc>
      </w:tr>
      <w:tr w:rsidR="00641106" w:rsidTr="00641106">
        <w:trPr>
          <w:trHeight w:val="330"/>
        </w:trPr>
        <w:tc>
          <w:tcPr>
            <w:tcW w:w="9870" w:type="dxa"/>
          </w:tcPr>
          <w:p w:rsidR="00641106" w:rsidRDefault="00C26F44" w:rsidP="00641106">
            <w:pPr>
              <w:ind w:left="105"/>
            </w:pPr>
            <w:r>
              <w:t xml:space="preserve">Jericho </w:t>
            </w:r>
            <w:proofErr w:type="spellStart"/>
            <w:r>
              <w:t>Kinyanjui</w:t>
            </w:r>
            <w:proofErr w:type="spellEnd"/>
          </w:p>
        </w:tc>
      </w:tr>
      <w:tr w:rsidR="00641106" w:rsidTr="00641106">
        <w:trPr>
          <w:trHeight w:val="330"/>
        </w:trPr>
        <w:tc>
          <w:tcPr>
            <w:tcW w:w="9870" w:type="dxa"/>
          </w:tcPr>
          <w:p w:rsidR="00641106" w:rsidRDefault="00C26F44" w:rsidP="00641106">
            <w:pPr>
              <w:ind w:left="105"/>
            </w:pPr>
            <w:r>
              <w:t>Patty (Yvonne) Quintero</w:t>
            </w:r>
          </w:p>
        </w:tc>
      </w:tr>
      <w:tr w:rsidR="00641106" w:rsidTr="00641106">
        <w:trPr>
          <w:trHeight w:val="330"/>
        </w:trPr>
        <w:tc>
          <w:tcPr>
            <w:tcW w:w="9870" w:type="dxa"/>
          </w:tcPr>
          <w:p w:rsidR="00641106" w:rsidRDefault="00C26F44" w:rsidP="00641106">
            <w:pPr>
              <w:ind w:left="105"/>
            </w:pPr>
            <w:r>
              <w:t>Eric Tan</w:t>
            </w:r>
          </w:p>
        </w:tc>
      </w:tr>
      <w:tr w:rsidR="00641106" w:rsidTr="00641106">
        <w:trPr>
          <w:trHeight w:val="330"/>
        </w:trPr>
        <w:tc>
          <w:tcPr>
            <w:tcW w:w="9870" w:type="dxa"/>
          </w:tcPr>
          <w:p w:rsidR="00641106" w:rsidRDefault="00C26F44" w:rsidP="00641106">
            <w:pPr>
              <w:ind w:left="105"/>
            </w:pPr>
            <w:r>
              <w:t>Brittany Wellborn</w:t>
            </w:r>
          </w:p>
        </w:tc>
      </w:tr>
      <w:tr w:rsidR="00641106" w:rsidTr="00641106">
        <w:trPr>
          <w:trHeight w:val="330"/>
        </w:trPr>
        <w:tc>
          <w:tcPr>
            <w:tcW w:w="9870" w:type="dxa"/>
          </w:tcPr>
          <w:p w:rsidR="00641106" w:rsidRDefault="00C26F44" w:rsidP="00641106">
            <w:pPr>
              <w:ind w:left="105"/>
            </w:pPr>
            <w:r>
              <w:t>Michael Wellborn</w:t>
            </w:r>
          </w:p>
        </w:tc>
      </w:tr>
      <w:tr w:rsidR="00641106" w:rsidTr="00641106">
        <w:trPr>
          <w:trHeight w:val="330"/>
        </w:trPr>
        <w:tc>
          <w:tcPr>
            <w:tcW w:w="9870" w:type="dxa"/>
          </w:tcPr>
          <w:p w:rsidR="00641106" w:rsidRDefault="00C26F44" w:rsidP="00641106">
            <w:pPr>
              <w:ind w:left="105"/>
            </w:pPr>
            <w:proofErr w:type="spellStart"/>
            <w:r>
              <w:t>Tatyanne</w:t>
            </w:r>
            <w:proofErr w:type="spellEnd"/>
            <w:r>
              <w:t xml:space="preserve"> Wilson</w:t>
            </w:r>
          </w:p>
        </w:tc>
      </w:tr>
      <w:tr w:rsidR="00641106" w:rsidTr="00641106">
        <w:trPr>
          <w:trHeight w:val="330"/>
        </w:trPr>
        <w:tc>
          <w:tcPr>
            <w:tcW w:w="9870" w:type="dxa"/>
          </w:tcPr>
          <w:p w:rsidR="00641106" w:rsidRDefault="00641106" w:rsidP="00641106">
            <w:pPr>
              <w:ind w:left="105"/>
            </w:pPr>
          </w:p>
        </w:tc>
      </w:tr>
      <w:tr w:rsidR="00641106" w:rsidTr="00641106">
        <w:trPr>
          <w:trHeight w:val="330"/>
        </w:trPr>
        <w:tc>
          <w:tcPr>
            <w:tcW w:w="9870" w:type="dxa"/>
          </w:tcPr>
          <w:p w:rsidR="00641106" w:rsidRDefault="00641106" w:rsidP="00641106">
            <w:pPr>
              <w:ind w:left="105"/>
            </w:pPr>
          </w:p>
        </w:tc>
      </w:tr>
      <w:tr w:rsidR="00641106" w:rsidTr="00641106">
        <w:trPr>
          <w:trHeight w:val="330"/>
        </w:trPr>
        <w:tc>
          <w:tcPr>
            <w:tcW w:w="9870" w:type="dxa"/>
          </w:tcPr>
          <w:p w:rsidR="00641106" w:rsidRDefault="00641106" w:rsidP="00641106">
            <w:pPr>
              <w:ind w:left="105"/>
            </w:pPr>
          </w:p>
        </w:tc>
      </w:tr>
      <w:tr w:rsidR="00641106" w:rsidTr="00641106">
        <w:trPr>
          <w:trHeight w:val="330"/>
        </w:trPr>
        <w:tc>
          <w:tcPr>
            <w:tcW w:w="9870" w:type="dxa"/>
          </w:tcPr>
          <w:p w:rsidR="00641106" w:rsidRDefault="00641106" w:rsidP="00641106">
            <w:pPr>
              <w:ind w:left="105"/>
            </w:pPr>
          </w:p>
        </w:tc>
      </w:tr>
      <w:tr w:rsidR="00641106" w:rsidTr="00641106">
        <w:trPr>
          <w:trHeight w:val="330"/>
        </w:trPr>
        <w:tc>
          <w:tcPr>
            <w:tcW w:w="9870" w:type="dxa"/>
          </w:tcPr>
          <w:p w:rsidR="00641106" w:rsidRDefault="00641106" w:rsidP="00641106">
            <w:pPr>
              <w:ind w:left="105"/>
            </w:pPr>
          </w:p>
        </w:tc>
      </w:tr>
    </w:tbl>
    <w:p w:rsidR="00641106" w:rsidRDefault="00641106"/>
    <w:p w:rsidR="00474F84" w:rsidRDefault="00474F84"/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5"/>
        <w:gridCol w:w="2850"/>
      </w:tblGrid>
      <w:tr w:rsidR="00641106" w:rsidTr="00641106">
        <w:trPr>
          <w:trHeight w:val="465"/>
        </w:trPr>
        <w:tc>
          <w:tcPr>
            <w:tcW w:w="1965" w:type="dxa"/>
            <w:shd w:val="clear" w:color="auto" w:fill="C00000"/>
          </w:tcPr>
          <w:p w:rsidR="00641106" w:rsidRPr="00641106" w:rsidRDefault="00641106" w:rsidP="00641106">
            <w:pPr>
              <w:jc w:val="center"/>
              <w:rPr>
                <w:b/>
                <w:color w:val="FF0000"/>
              </w:rPr>
            </w:pPr>
            <w:r w:rsidRPr="00641106">
              <w:rPr>
                <w:b/>
              </w:rPr>
              <w:t>Prepared By:</w:t>
            </w:r>
          </w:p>
        </w:tc>
        <w:tc>
          <w:tcPr>
            <w:tcW w:w="2850" w:type="dxa"/>
          </w:tcPr>
          <w:p w:rsidR="00641106" w:rsidRDefault="00C26F44">
            <w:r>
              <w:t>Bethany Cord</w:t>
            </w:r>
          </w:p>
        </w:tc>
      </w:tr>
    </w:tbl>
    <w:p w:rsidR="00474F84" w:rsidRDefault="00474F84"/>
    <w:sectPr w:rsidR="00474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44"/>
    <w:rsid w:val="00285C51"/>
    <w:rsid w:val="00474F84"/>
    <w:rsid w:val="00641106"/>
    <w:rsid w:val="00B60580"/>
    <w:rsid w:val="00C2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5BA9"/>
  <w15:chartTrackingRefBased/>
  <w15:docId w15:val="{5AFB3904-F1B2-43E3-9B02-496B9D7D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4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F84"/>
    <w:rPr>
      <w:color w:val="808080"/>
    </w:rPr>
  </w:style>
  <w:style w:type="paragraph" w:styleId="NoSpacing">
    <w:name w:val="No Spacing"/>
    <w:uiPriority w:val="1"/>
    <w:qFormat/>
    <w:rsid w:val="00474F84"/>
    <w:pPr>
      <w:spacing w:after="0" w:line="240" w:lineRule="auto"/>
    </w:pPr>
  </w:style>
  <w:style w:type="table" w:styleId="PlainTable4">
    <w:name w:val="Plain Table 4"/>
    <w:basedOn w:val="TableNormal"/>
    <w:uiPriority w:val="44"/>
    <w:rsid w:val="00474F8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474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ord\Desktop\MOVEMENT%20MISSION%20GRANT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044C4EE5FB64F2B949F8E124F4C5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B2F39-E650-4A50-8443-C48E7904193A}"/>
      </w:docPartPr>
      <w:docPartBody>
        <w:p w:rsidR="00000000" w:rsidRDefault="002F74BA">
          <w:pPr>
            <w:pStyle w:val="C044C4EE5FB64F2B949F8E124F4C501D"/>
          </w:pPr>
          <w:r>
            <w:t xml:space="preserve">                            </w:t>
          </w:r>
        </w:p>
      </w:docPartBody>
    </w:docPart>
    <w:docPart>
      <w:docPartPr>
        <w:name w:val="47CA2AB9D5BA47DEB9549BC5B6712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5EFF-141A-4501-9767-001AEDE0EAE6}"/>
      </w:docPartPr>
      <w:docPartBody>
        <w:p w:rsidR="00000000" w:rsidRDefault="002F74BA">
          <w:pPr>
            <w:pStyle w:val="47CA2AB9D5BA47DEB9549BC5B6712C0F"/>
          </w:pPr>
          <w:r w:rsidRPr="00490DCD">
            <w:rPr>
              <w:rStyle w:val="PlaceholderText"/>
            </w:rPr>
            <w:t>Click here to enter a date.</w:t>
          </w:r>
        </w:p>
      </w:docPartBody>
    </w:docPart>
    <w:docPart>
      <w:docPartPr>
        <w:name w:val="861FAA48D31A4539820495E97A58C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986B2-72F2-4CAF-BC65-91CBD86C4E01}"/>
      </w:docPartPr>
      <w:docPartBody>
        <w:p w:rsidR="00000000" w:rsidRDefault="002F74BA">
          <w:pPr>
            <w:pStyle w:val="861FAA48D31A4539820495E97A58CCA4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   </w:t>
          </w:r>
        </w:p>
      </w:docPartBody>
    </w:docPart>
    <w:docPart>
      <w:docPartPr>
        <w:name w:val="DE4DA8FB8A4C45DEBD03E556611FD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7961-AFEC-4B31-A446-7BBFC1ECB7E7}"/>
      </w:docPartPr>
      <w:docPartBody>
        <w:p w:rsidR="00000000" w:rsidRDefault="002F74BA">
          <w:pPr>
            <w:pStyle w:val="DE4DA8FB8A4C45DEBD03E556611FDE45"/>
          </w:pPr>
          <w:r>
            <w:t xml:space="preserve">                                                            </w:t>
          </w:r>
          <w:r w:rsidRPr="002D0D4E">
            <w:rPr>
              <w:rStyle w:val="PlaceholderText"/>
              <w:sz w:val="20"/>
              <w:szCs w:val="20"/>
            </w:rPr>
            <w:t>DESCRIPTION</w:t>
          </w:r>
          <w:r>
            <w:rPr>
              <w:rStyle w:val="PlaceholderText"/>
              <w:sz w:val="20"/>
              <w:szCs w:val="20"/>
            </w:rPr>
            <w:t xml:space="preserve">                                                                       </w:t>
          </w:r>
        </w:p>
      </w:docPartBody>
    </w:docPart>
    <w:docPart>
      <w:docPartPr>
        <w:name w:val="A801F5E20C7C4C83A39E07F963041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14BA2-405E-4ED5-9AAA-1F8B3F39E68C}"/>
      </w:docPartPr>
      <w:docPartBody>
        <w:p w:rsidR="00000000" w:rsidRDefault="002F74BA">
          <w:pPr>
            <w:pStyle w:val="A801F5E20C7C4C83A39E07F963041D95"/>
          </w:pPr>
          <w:r>
            <w:t xml:space="preserve">        </w:t>
          </w:r>
          <w:r>
            <w:rPr>
              <w:rStyle w:val="PlaceholderText"/>
              <w:sz w:val="20"/>
              <w:szCs w:val="20"/>
            </w:rPr>
            <w:t xml:space="preserve">Amount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4BA"/>
    <w:rsid w:val="002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044C4EE5FB64F2B949F8E124F4C501D">
    <w:name w:val="C044C4EE5FB64F2B949F8E124F4C501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7CA2AB9D5BA47DEB9549BC5B6712C0F">
    <w:name w:val="47CA2AB9D5BA47DEB9549BC5B6712C0F"/>
  </w:style>
  <w:style w:type="paragraph" w:customStyle="1" w:styleId="861FAA48D31A4539820495E97A58CCA4">
    <w:name w:val="861FAA48D31A4539820495E97A58CCA4"/>
  </w:style>
  <w:style w:type="paragraph" w:customStyle="1" w:styleId="DE4DA8FB8A4C45DEBD03E556611FDE45">
    <w:name w:val="DE4DA8FB8A4C45DEBD03E556611FDE45"/>
  </w:style>
  <w:style w:type="paragraph" w:customStyle="1" w:styleId="A801F5E20C7C4C83A39E07F963041D95">
    <w:name w:val="A801F5E20C7C4C83A39E07F963041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MOVEMENT MISSION GRANT FORM</Template>
  <TotalTime>5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BCord</dc:creator>
  <cp:keywords/>
  <dc:description/>
  <cp:lastModifiedBy>Bethany Cord</cp:lastModifiedBy>
  <cp:revision>1</cp:revision>
  <dcterms:created xsi:type="dcterms:W3CDTF">2017-08-22T15:15:00Z</dcterms:created>
  <dcterms:modified xsi:type="dcterms:W3CDTF">2017-08-22T15:20:00Z</dcterms:modified>
</cp:coreProperties>
</file>